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6F" w:rsidRPr="00C1116F" w:rsidRDefault="00C1116F" w:rsidP="00396EFC">
      <w:pPr>
        <w:tabs>
          <w:tab w:val="left" w:pos="7155"/>
        </w:tabs>
        <w:rPr>
          <w:rFonts w:ascii="Batang" w:eastAsia="Batang" w:hAnsi="Batang"/>
          <w:sz w:val="24"/>
          <w:szCs w:val="24"/>
        </w:rPr>
      </w:pPr>
    </w:p>
    <w:p w:rsidR="00C1116F" w:rsidRPr="00C1116F" w:rsidRDefault="00C1116F" w:rsidP="00C1116F">
      <w:pPr>
        <w:rPr>
          <w:rFonts w:ascii="Batang" w:eastAsia="Batang" w:hAnsi="Batang"/>
          <w:sz w:val="24"/>
          <w:szCs w:val="24"/>
        </w:rPr>
      </w:pPr>
    </w:p>
    <w:p w:rsidR="00C1116F" w:rsidRPr="009F16B1" w:rsidRDefault="00C1116F" w:rsidP="00C1116F">
      <w:pPr>
        <w:pStyle w:val="Prrafodelista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9F16B1">
        <w:rPr>
          <w:rFonts w:ascii="Batang" w:eastAsia="Batang" w:hAnsi="Batang"/>
          <w:sz w:val="24"/>
          <w:szCs w:val="24"/>
        </w:rPr>
        <w:t xml:space="preserve">Copia en una fila las siguientes secuencias de números y crea reglas básicas de formato condicional a través de las siguientes opciones: </w:t>
      </w:r>
    </w:p>
    <w:p w:rsidR="00C1116F" w:rsidRPr="00EC5974" w:rsidRDefault="00C1116F" w:rsidP="00C1116F">
      <w:pPr>
        <w:pStyle w:val="Prrafodelista"/>
        <w:numPr>
          <w:ilvl w:val="1"/>
          <w:numId w:val="1"/>
        </w:numPr>
        <w:ind w:left="851"/>
        <w:rPr>
          <w:rFonts w:ascii="Batang" w:eastAsia="Batang" w:hAnsi="Batang"/>
          <w:sz w:val="24"/>
          <w:szCs w:val="24"/>
        </w:rPr>
      </w:pPr>
      <w:r w:rsidRPr="00EC5974">
        <w:rPr>
          <w:rFonts w:ascii="Batang" w:eastAsia="Batang" w:hAnsi="Batang"/>
          <w:sz w:val="24"/>
          <w:szCs w:val="24"/>
        </w:rPr>
        <w:t>Establece en rojo los valores que se encuentren entre 10 y 20.</w:t>
      </w: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C1116F" w:rsidRPr="008019DE" w:rsidTr="002B092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8019DE">
              <w:rPr>
                <w:rFonts w:ascii="Batang" w:eastAsia="Batang" w:hAnsi="Batang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8019DE">
              <w:rPr>
                <w:rFonts w:ascii="Batang" w:eastAsia="Batang" w:hAnsi="Batang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8019DE">
              <w:rPr>
                <w:rFonts w:ascii="Batang" w:eastAsia="Batang" w:hAnsi="Batang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8019DE">
              <w:rPr>
                <w:rFonts w:ascii="Batang" w:eastAsia="Batang" w:hAnsi="Batang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8019DE">
              <w:rPr>
                <w:rFonts w:ascii="Batang" w:eastAsia="Batang" w:hAnsi="Batang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8019DE">
              <w:rPr>
                <w:rFonts w:ascii="Batang" w:eastAsia="Batang" w:hAnsi="Batang"/>
                <w:sz w:val="24"/>
                <w:szCs w:val="24"/>
              </w:rPr>
              <w:t>12</w:t>
            </w:r>
          </w:p>
        </w:tc>
      </w:tr>
    </w:tbl>
    <w:p w:rsidR="00C1116F" w:rsidRPr="00EC5974" w:rsidRDefault="00C1116F" w:rsidP="00C1116F">
      <w:pPr>
        <w:rPr>
          <w:rFonts w:ascii="Batang" w:eastAsia="Batang" w:hAnsi="Batang"/>
          <w:sz w:val="24"/>
          <w:szCs w:val="24"/>
        </w:rPr>
      </w:pPr>
    </w:p>
    <w:p w:rsidR="00C1116F" w:rsidRPr="00EC5974" w:rsidRDefault="00C1116F" w:rsidP="00C1116F">
      <w:pPr>
        <w:pStyle w:val="Prrafodelista"/>
        <w:numPr>
          <w:ilvl w:val="1"/>
          <w:numId w:val="1"/>
        </w:numPr>
        <w:ind w:left="851"/>
        <w:rPr>
          <w:rFonts w:ascii="Batang" w:eastAsia="Batang" w:hAnsi="Batang"/>
          <w:sz w:val="24"/>
          <w:szCs w:val="24"/>
        </w:rPr>
      </w:pPr>
      <w:r w:rsidRPr="00EC5974">
        <w:rPr>
          <w:rFonts w:ascii="Batang" w:eastAsia="Batang" w:hAnsi="Batang"/>
          <w:sz w:val="24"/>
          <w:szCs w:val="24"/>
        </w:rPr>
        <w:t>Establece en azul los valores que sean mayores de 12</w:t>
      </w: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C1116F" w:rsidRPr="008019DE" w:rsidTr="002B092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8019DE">
              <w:rPr>
                <w:rFonts w:ascii="Batang" w:eastAsia="Batang" w:hAnsi="Batang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8019DE">
              <w:rPr>
                <w:rFonts w:ascii="Batang" w:eastAsia="Batang" w:hAnsi="Batang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8019DE">
              <w:rPr>
                <w:rFonts w:ascii="Batang" w:eastAsia="Batang" w:hAnsi="Batang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8019DE">
              <w:rPr>
                <w:rFonts w:ascii="Batang" w:eastAsia="Batang" w:hAnsi="Batang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8019DE">
              <w:rPr>
                <w:rFonts w:ascii="Batang" w:eastAsia="Batang" w:hAnsi="Batang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8019DE">
              <w:rPr>
                <w:rFonts w:ascii="Batang" w:eastAsia="Batang" w:hAnsi="Batang"/>
                <w:sz w:val="24"/>
                <w:szCs w:val="24"/>
              </w:rPr>
              <w:t>14</w:t>
            </w:r>
          </w:p>
        </w:tc>
      </w:tr>
    </w:tbl>
    <w:p w:rsidR="00C1116F" w:rsidRPr="00EC5974" w:rsidRDefault="00C1116F" w:rsidP="00C1116F">
      <w:pPr>
        <w:pStyle w:val="Prrafodelista"/>
        <w:ind w:left="1080"/>
        <w:rPr>
          <w:rFonts w:ascii="Batang" w:eastAsia="Batang" w:hAnsi="Batang"/>
          <w:sz w:val="24"/>
          <w:szCs w:val="24"/>
        </w:rPr>
      </w:pPr>
    </w:p>
    <w:p w:rsidR="00C1116F" w:rsidRPr="00EC5974" w:rsidRDefault="00C1116F" w:rsidP="00C1116F">
      <w:pPr>
        <w:pStyle w:val="Prrafodelista"/>
        <w:numPr>
          <w:ilvl w:val="1"/>
          <w:numId w:val="1"/>
        </w:numPr>
        <w:ind w:left="993"/>
        <w:rPr>
          <w:rFonts w:ascii="Batang" w:eastAsia="Batang" w:hAnsi="Batang"/>
          <w:sz w:val="24"/>
          <w:szCs w:val="24"/>
        </w:rPr>
      </w:pPr>
      <w:r w:rsidRPr="00EC5974">
        <w:rPr>
          <w:rFonts w:ascii="Batang" w:eastAsia="Batang" w:hAnsi="Batang"/>
          <w:sz w:val="24"/>
          <w:szCs w:val="24"/>
        </w:rPr>
        <w:t>Establece en verde los valores que sean menores a 1000.</w:t>
      </w: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C1116F" w:rsidRPr="008019DE" w:rsidTr="002B092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8019DE">
              <w:rPr>
                <w:rFonts w:ascii="Batang" w:eastAsia="Batang" w:hAnsi="Batang"/>
                <w:sz w:val="24"/>
                <w:szCs w:val="24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8019DE">
              <w:rPr>
                <w:rFonts w:ascii="Batang" w:eastAsia="Batang" w:hAnsi="Batang"/>
                <w:sz w:val="24"/>
                <w:szCs w:val="24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8019DE">
              <w:rPr>
                <w:rFonts w:ascii="Batang" w:eastAsia="Batang" w:hAnsi="Batang"/>
                <w:sz w:val="24"/>
                <w:szCs w:val="24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8019DE">
              <w:rPr>
                <w:rFonts w:ascii="Batang" w:eastAsia="Batang" w:hAnsi="Batang"/>
                <w:sz w:val="24"/>
                <w:szCs w:val="24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8019DE">
              <w:rPr>
                <w:rFonts w:ascii="Batang" w:eastAsia="Batang" w:hAnsi="Batang"/>
                <w:sz w:val="24"/>
                <w:szCs w:val="24"/>
              </w:rPr>
              <w:t>950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8019DE">
              <w:rPr>
                <w:rFonts w:ascii="Batang" w:eastAsia="Batang" w:hAnsi="Batang"/>
                <w:sz w:val="24"/>
                <w:szCs w:val="24"/>
              </w:rPr>
              <w:t>200</w:t>
            </w:r>
          </w:p>
        </w:tc>
      </w:tr>
      <w:tr w:rsidR="00C1116F" w:rsidRPr="008019DE" w:rsidTr="002B092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16F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</w:p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16F" w:rsidRPr="00C1116F" w:rsidRDefault="00C1116F" w:rsidP="00C1116F">
            <w:pPr>
              <w:spacing w:after="0" w:line="240" w:lineRule="auto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116F" w:rsidRPr="008019DE" w:rsidRDefault="00C1116F" w:rsidP="002B0925">
            <w:pPr>
              <w:spacing w:after="0" w:line="240" w:lineRule="auto"/>
              <w:jc w:val="right"/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C1116F" w:rsidRDefault="00C1116F" w:rsidP="00C1116F">
      <w:pPr>
        <w:pStyle w:val="Prrafodelista"/>
        <w:numPr>
          <w:ilvl w:val="0"/>
          <w:numId w:val="1"/>
        </w:numPr>
        <w:ind w:right="-142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Utiliza la tabla de las actividades anteriores para determinar el siguiente formato condicional. </w:t>
      </w:r>
    </w:p>
    <w:p w:rsidR="00C1116F" w:rsidRDefault="00C1116F" w:rsidP="00C1116F">
      <w:pPr>
        <w:pStyle w:val="Prrafodelista"/>
        <w:numPr>
          <w:ilvl w:val="1"/>
          <w:numId w:val="1"/>
        </w:numPr>
        <w:ind w:right="-142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Para lo gastos mayores de 2€ fondo amarillo </w:t>
      </w:r>
    </w:p>
    <w:p w:rsidR="00C1116F" w:rsidRDefault="00C1116F" w:rsidP="00C1116F">
      <w:pPr>
        <w:pStyle w:val="Prrafodelista"/>
        <w:numPr>
          <w:ilvl w:val="1"/>
          <w:numId w:val="1"/>
        </w:numPr>
        <w:ind w:right="-142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Para los gastos que estén comprendidos entre 1€ y 2€ fondo verde. </w:t>
      </w:r>
    </w:p>
    <w:p w:rsidR="00C1116F" w:rsidRDefault="00C1116F" w:rsidP="00C1116F">
      <w:pPr>
        <w:pStyle w:val="Prrafodelista"/>
        <w:numPr>
          <w:ilvl w:val="1"/>
          <w:numId w:val="1"/>
        </w:numPr>
        <w:ind w:right="-142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Para los gastos menores de 1€ fondo azul. </w:t>
      </w:r>
    </w:p>
    <w:p w:rsidR="00396EFC" w:rsidRDefault="00396EFC" w:rsidP="00396EFC">
      <w:pPr>
        <w:pStyle w:val="Prrafodelista"/>
        <w:ind w:left="1440" w:right="-142"/>
        <w:rPr>
          <w:rFonts w:ascii="Batang" w:eastAsia="Batang" w:hAnsi="Batang"/>
          <w:sz w:val="24"/>
          <w:szCs w:val="24"/>
        </w:rPr>
      </w:pPr>
    </w:p>
    <w:p w:rsidR="00C1116F" w:rsidRPr="00C1116F" w:rsidRDefault="00C1116F" w:rsidP="00C1116F">
      <w:pPr>
        <w:ind w:left="-426" w:right="-142"/>
        <w:jc w:val="center"/>
        <w:rPr>
          <w:rFonts w:ascii="Batang" w:eastAsia="Batang" w:hAnsi="Batang"/>
          <w:sz w:val="24"/>
          <w:szCs w:val="24"/>
        </w:rPr>
      </w:pPr>
      <w:r>
        <w:rPr>
          <w:noProof/>
        </w:rPr>
        <w:drawing>
          <wp:inline distT="0" distB="0" distL="0" distR="0" wp14:anchorId="64A3E248" wp14:editId="76301DCD">
            <wp:extent cx="5400040" cy="12280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EFC" w:rsidRDefault="00396EFC" w:rsidP="00396EFC">
      <w:pPr>
        <w:pStyle w:val="Prrafodelista"/>
        <w:ind w:right="-142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br w:type="page"/>
      </w:r>
    </w:p>
    <w:p w:rsidR="00396EFC" w:rsidRDefault="00396EFC" w:rsidP="00396EFC">
      <w:pPr>
        <w:pStyle w:val="Prrafodelista"/>
        <w:ind w:right="-142"/>
        <w:rPr>
          <w:rFonts w:ascii="Batang" w:eastAsia="Batang" w:hAnsi="Batang"/>
          <w:sz w:val="24"/>
          <w:szCs w:val="24"/>
        </w:rPr>
      </w:pPr>
      <w:bookmarkStart w:id="0" w:name="_GoBack"/>
      <w:bookmarkEnd w:id="0"/>
    </w:p>
    <w:p w:rsidR="004B733B" w:rsidRPr="004B733B" w:rsidRDefault="004B733B" w:rsidP="004B733B">
      <w:pPr>
        <w:pStyle w:val="Prrafodelista"/>
        <w:numPr>
          <w:ilvl w:val="0"/>
          <w:numId w:val="1"/>
        </w:numPr>
        <w:ind w:right="-142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La siguiente tabla muestra el ranking de puestos del 1º al 10º en una carrera solidaria. Muestra en verde los 3 primeros, en azul los tres siguientes, y en rojo los corredores restantes. </w:t>
      </w:r>
    </w:p>
    <w:p w:rsidR="004B733B" w:rsidRDefault="004B733B" w:rsidP="004B733B">
      <w:pPr>
        <w:ind w:left="-851" w:right="-142"/>
        <w:jc w:val="center"/>
        <w:rPr>
          <w:rFonts w:ascii="Batang" w:eastAsia="Batang" w:hAnsi="Batang"/>
          <w:sz w:val="24"/>
          <w:szCs w:val="24"/>
        </w:rPr>
      </w:pPr>
      <w:r>
        <w:rPr>
          <w:noProof/>
        </w:rPr>
        <w:drawing>
          <wp:inline distT="0" distB="0" distL="0" distR="0" wp14:anchorId="75520CD6" wp14:editId="4C8F0EFE">
            <wp:extent cx="2095500" cy="2152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3B" w:rsidRDefault="004B733B" w:rsidP="004B733B">
      <w:pPr>
        <w:pStyle w:val="Prrafodelista"/>
        <w:numPr>
          <w:ilvl w:val="0"/>
          <w:numId w:val="1"/>
        </w:numPr>
        <w:ind w:left="-709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Se desea clasificar por medio de iconos la siguiente clasificación en un examen de ingreso, para conocer así, qué alumnos podrán tener acceso a una plaza el próximo curso. Se establecerán las siguientes reglas condicionales: </w:t>
      </w:r>
    </w:p>
    <w:p w:rsidR="004B733B" w:rsidRDefault="004B733B" w:rsidP="004B733B">
      <w:pPr>
        <w:pStyle w:val="Prrafodelista"/>
        <w:numPr>
          <w:ilvl w:val="1"/>
          <w:numId w:val="1"/>
        </w:numPr>
        <w:ind w:left="284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Para los que su nota sea superior o igual a 17 puntos, se establecerá un icono de color verde.</w:t>
      </w:r>
    </w:p>
    <w:p w:rsidR="004B733B" w:rsidRDefault="004B733B" w:rsidP="004B733B">
      <w:pPr>
        <w:pStyle w:val="Prrafodelista"/>
        <w:numPr>
          <w:ilvl w:val="1"/>
          <w:numId w:val="1"/>
        </w:numPr>
        <w:ind w:left="284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Para los que su nota sea mayor o igual de 10 y menor de 17, llevarán un icono amarillo</w:t>
      </w:r>
    </w:p>
    <w:p w:rsidR="004B733B" w:rsidRPr="009F16B1" w:rsidRDefault="004B733B" w:rsidP="004B733B">
      <w:pPr>
        <w:pStyle w:val="Prrafodelista"/>
        <w:numPr>
          <w:ilvl w:val="1"/>
          <w:numId w:val="1"/>
        </w:numPr>
        <w:ind w:left="284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Para los que tengan una nota menor de 10 se les pondrá un icono rojo. </w:t>
      </w:r>
    </w:p>
    <w:tbl>
      <w:tblPr>
        <w:tblW w:w="3898" w:type="dxa"/>
        <w:tblInd w:w="2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1540"/>
      </w:tblGrid>
      <w:tr w:rsidR="004B733B" w:rsidRPr="007C3DB3" w:rsidTr="002B0925">
        <w:trPr>
          <w:trHeight w:val="315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ALUMNO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NOTA </w:t>
            </w:r>
          </w:p>
        </w:tc>
      </w:tr>
      <w:tr w:rsidR="004B733B" w:rsidRPr="007C3DB3" w:rsidTr="002B0925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Daniel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</w:tr>
      <w:tr w:rsidR="004B733B" w:rsidRPr="007C3DB3" w:rsidTr="002B0925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Álvaro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</w:tr>
      <w:tr w:rsidR="004B733B" w:rsidRPr="007C3DB3" w:rsidTr="002B0925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Francisco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</w:tr>
      <w:tr w:rsidR="004B733B" w:rsidRPr="007C3DB3" w:rsidTr="002B0925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Germán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</w:tr>
      <w:tr w:rsidR="004B733B" w:rsidRPr="007C3DB3" w:rsidTr="002B0925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Juan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</w:tr>
      <w:tr w:rsidR="004B733B" w:rsidRPr="007C3DB3" w:rsidTr="002B0925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Javier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</w:tr>
      <w:tr w:rsidR="004B733B" w:rsidRPr="007C3DB3" w:rsidTr="002B0925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Jaime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</w:tr>
      <w:tr w:rsidR="004B733B" w:rsidRPr="007C3DB3" w:rsidTr="002B0925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Lucía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</w:tr>
      <w:tr w:rsidR="004B733B" w:rsidRPr="007C3DB3" w:rsidTr="002B0925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Rodrigo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</w:tr>
      <w:tr w:rsidR="004B733B" w:rsidRPr="007C3DB3" w:rsidTr="002B0925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</w:tr>
      <w:tr w:rsidR="004B733B" w:rsidRPr="007C3DB3" w:rsidTr="002B0925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María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</w:tr>
      <w:tr w:rsidR="004B733B" w:rsidRPr="007C3DB3" w:rsidTr="002B0925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Martín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</w:tr>
      <w:tr w:rsidR="004B733B" w:rsidRPr="007C3DB3" w:rsidTr="002B0925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Héctor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</w:tr>
      <w:tr w:rsidR="004B733B" w:rsidRPr="007C3DB3" w:rsidTr="002B0925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Patricia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</w:tr>
      <w:tr w:rsidR="004B733B" w:rsidRPr="007C3DB3" w:rsidTr="002B0925">
        <w:trPr>
          <w:trHeight w:val="300"/>
        </w:trPr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Sofía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</w:tr>
      <w:tr w:rsidR="004B733B" w:rsidRPr="007C3DB3" w:rsidTr="002B0925">
        <w:trPr>
          <w:trHeight w:val="315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5911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>Rubén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733B" w:rsidRPr="007C3DB3" w:rsidRDefault="004B733B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C3DB3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</w:tr>
    </w:tbl>
    <w:p w:rsidR="004B733B" w:rsidRDefault="004B733B" w:rsidP="004B733B">
      <w:pPr>
        <w:ind w:left="-851" w:right="-142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br w:type="page"/>
      </w:r>
    </w:p>
    <w:p w:rsidR="004B733B" w:rsidRDefault="004B733B" w:rsidP="004B733B">
      <w:pPr>
        <w:ind w:left="-851" w:right="-142"/>
        <w:rPr>
          <w:rFonts w:ascii="Batang" w:eastAsia="Batang" w:hAnsi="Batang"/>
          <w:sz w:val="24"/>
          <w:szCs w:val="24"/>
        </w:rPr>
      </w:pPr>
    </w:p>
    <w:p w:rsidR="00C1116F" w:rsidRPr="004B733B" w:rsidRDefault="00C1116F" w:rsidP="004B733B">
      <w:pPr>
        <w:pStyle w:val="Prrafodelista"/>
        <w:numPr>
          <w:ilvl w:val="0"/>
          <w:numId w:val="1"/>
        </w:numPr>
        <w:ind w:right="-142"/>
        <w:rPr>
          <w:rFonts w:ascii="Batang" w:eastAsia="Batang" w:hAnsi="Batang"/>
          <w:sz w:val="24"/>
          <w:szCs w:val="24"/>
        </w:rPr>
      </w:pPr>
      <w:r w:rsidRPr="004B733B">
        <w:rPr>
          <w:rFonts w:ascii="Batang" w:eastAsia="Batang" w:hAnsi="Batang"/>
          <w:sz w:val="24"/>
          <w:szCs w:val="24"/>
        </w:rPr>
        <w:t xml:space="preserve">La empresa Aceros VX, necesita conocer las fechas, </w:t>
      </w:r>
      <w:proofErr w:type="spellStart"/>
      <w:r w:rsidRPr="004B733B">
        <w:rPr>
          <w:rFonts w:ascii="Batang" w:eastAsia="Batang" w:hAnsi="Batang"/>
          <w:sz w:val="24"/>
          <w:szCs w:val="24"/>
        </w:rPr>
        <w:t>Nº</w:t>
      </w:r>
      <w:proofErr w:type="spellEnd"/>
      <w:r w:rsidRPr="004B733B">
        <w:rPr>
          <w:rFonts w:ascii="Batang" w:eastAsia="Batang" w:hAnsi="Batang"/>
          <w:sz w:val="24"/>
          <w:szCs w:val="24"/>
        </w:rPr>
        <w:t xml:space="preserve"> de productos y días de la semana que se encuentran duplicadas en su base datos de facturación, además de los días en los que se hizo una sola entrega.</w:t>
      </w:r>
    </w:p>
    <w:p w:rsidR="00C1116F" w:rsidRDefault="00C1116F" w:rsidP="00C1116F">
      <w:pPr>
        <w:ind w:left="-851" w:right="-142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Con ello se podrá conocer el pico de trabajo y facturación y establecer las políticas empresariales necesarias. </w:t>
      </w:r>
    </w:p>
    <w:p w:rsidR="00C1116F" w:rsidRDefault="00C1116F" w:rsidP="00C1116F">
      <w:pPr>
        <w:ind w:left="-851" w:right="-142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Para saberlo utiliza el formato condicional de duplicados y únicos en cada una de las columnas y establece para el número de productos el formato con fondo amarillo</w:t>
      </w:r>
      <w:r w:rsidR="004B733B">
        <w:rPr>
          <w:rFonts w:ascii="Batang" w:eastAsia="Batang" w:hAnsi="Batang"/>
          <w:sz w:val="24"/>
          <w:szCs w:val="24"/>
        </w:rPr>
        <w:t xml:space="preserve">, </w:t>
      </w:r>
      <w:r>
        <w:rPr>
          <w:rFonts w:ascii="Batang" w:eastAsia="Batang" w:hAnsi="Batang"/>
          <w:sz w:val="24"/>
          <w:szCs w:val="24"/>
        </w:rPr>
        <w:t>fuente blanca y en negrita, para la fecha el verde con fuente blanca y para los días de entrega el formato azul con fuente blanca.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02"/>
        <w:gridCol w:w="1663"/>
        <w:gridCol w:w="1451"/>
        <w:gridCol w:w="1202"/>
        <w:gridCol w:w="1667"/>
      </w:tblGrid>
      <w:tr w:rsidR="00C1116F" w:rsidRPr="002034C2" w:rsidTr="002B0925">
        <w:trPr>
          <w:trHeight w:val="315"/>
        </w:trPr>
        <w:tc>
          <w:tcPr>
            <w:tcW w:w="44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DUPLICADOS 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235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ÚNICOS </w:t>
            </w:r>
          </w:p>
        </w:tc>
      </w:tr>
      <w:tr w:rsidR="00C1116F" w:rsidRPr="002034C2" w:rsidTr="002B0925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Nº</w:t>
            </w:r>
            <w:proofErr w:type="spellEnd"/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PRODUCTOS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FECHA 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DIA DE ENTREGA 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Nº</w:t>
            </w:r>
            <w:proofErr w:type="spellEnd"/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PRODUCTO 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FECHA 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DÍA DE ENTREGA</w:t>
            </w:r>
          </w:p>
        </w:tc>
      </w:tr>
      <w:tr w:rsidR="00C1116F" w:rsidRPr="002034C2" w:rsidTr="002B0925">
        <w:trPr>
          <w:trHeight w:val="30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01/01/1950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LUNES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01/01/1950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LUNES </w:t>
            </w:r>
          </w:p>
        </w:tc>
      </w:tr>
      <w:tr w:rsidR="00C1116F" w:rsidRPr="002034C2" w:rsidTr="002B0925">
        <w:trPr>
          <w:trHeight w:val="30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01/02/1970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MIERCOLES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01/02/1970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MIERCOLES</w:t>
            </w:r>
          </w:p>
        </w:tc>
      </w:tr>
      <w:tr w:rsidR="00C1116F" w:rsidRPr="002034C2" w:rsidTr="002B0925">
        <w:trPr>
          <w:trHeight w:val="30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03/03/1980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03/03/1980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</w:tr>
      <w:tr w:rsidR="00C1116F" w:rsidRPr="002034C2" w:rsidTr="002B0925">
        <w:trPr>
          <w:trHeight w:val="30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01/01/1950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LUNES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01/01/1950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LUNES </w:t>
            </w:r>
          </w:p>
        </w:tc>
      </w:tr>
      <w:tr w:rsidR="00C1116F" w:rsidRPr="002034C2" w:rsidTr="002B0925">
        <w:trPr>
          <w:trHeight w:val="30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04/08/1980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JUEVES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04/08/1980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JUEVES </w:t>
            </w:r>
          </w:p>
        </w:tc>
      </w:tr>
      <w:tr w:rsidR="00C1116F" w:rsidRPr="002034C2" w:rsidTr="002B0925">
        <w:trPr>
          <w:trHeight w:val="30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04/08/1980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JUEVES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04/08/1980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JUEVES </w:t>
            </w:r>
          </w:p>
        </w:tc>
      </w:tr>
      <w:tr w:rsidR="00C1116F" w:rsidRPr="002034C2" w:rsidTr="002B0925">
        <w:trPr>
          <w:trHeight w:val="30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10/02/1950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SÁBADO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10/02/1950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SÁBADO </w:t>
            </w:r>
          </w:p>
        </w:tc>
      </w:tr>
      <w:tr w:rsidR="00C1116F" w:rsidRPr="002034C2" w:rsidTr="002B0925">
        <w:trPr>
          <w:trHeight w:val="30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01/01/1950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LUNES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01/01/1950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LUNES </w:t>
            </w:r>
          </w:p>
        </w:tc>
      </w:tr>
      <w:tr w:rsidR="00C1116F" w:rsidRPr="002034C2" w:rsidTr="002B0925">
        <w:trPr>
          <w:trHeight w:val="30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02/01/1950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02/01/1950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MARTES </w:t>
            </w:r>
          </w:p>
        </w:tc>
      </w:tr>
      <w:tr w:rsidR="00C1116F" w:rsidRPr="002034C2" w:rsidTr="002B0925">
        <w:trPr>
          <w:trHeight w:val="30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03/01/1950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SÁBADO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03/01/1950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MIERCOLES</w:t>
            </w:r>
          </w:p>
        </w:tc>
      </w:tr>
      <w:tr w:rsidR="00C1116F" w:rsidRPr="002034C2" w:rsidTr="002B0925">
        <w:trPr>
          <w:trHeight w:val="30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04/01/1950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JUEVES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04/01/1950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JUEVES </w:t>
            </w:r>
          </w:p>
        </w:tc>
      </w:tr>
      <w:tr w:rsidR="00C1116F" w:rsidRPr="002034C2" w:rsidTr="002B0925">
        <w:trPr>
          <w:trHeight w:val="31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01/01/1950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DOMINGO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>01/01/1950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16F" w:rsidRPr="002034C2" w:rsidRDefault="00C1116F" w:rsidP="002B0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034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DOMINGO </w:t>
            </w:r>
          </w:p>
        </w:tc>
      </w:tr>
    </w:tbl>
    <w:p w:rsidR="00C1116F" w:rsidRPr="00C1116F" w:rsidRDefault="00C1116F" w:rsidP="00C1116F">
      <w:pPr>
        <w:rPr>
          <w:rFonts w:ascii="Batang" w:eastAsia="Batang" w:hAnsi="Batang"/>
          <w:sz w:val="24"/>
          <w:szCs w:val="24"/>
        </w:rPr>
      </w:pPr>
    </w:p>
    <w:sectPr w:rsidR="00C1116F" w:rsidRPr="00C1116F" w:rsidSect="0079482D">
      <w:headerReference w:type="default" r:id="rId9"/>
      <w:footerReference w:type="default" r:id="rId10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586" w:rsidRDefault="00010586" w:rsidP="00381FCB">
      <w:pPr>
        <w:spacing w:after="0" w:line="240" w:lineRule="auto"/>
      </w:pPr>
      <w:r>
        <w:separator/>
      </w:r>
    </w:p>
  </w:endnote>
  <w:endnote w:type="continuationSeparator" w:id="0">
    <w:p w:rsidR="00010586" w:rsidRDefault="00010586" w:rsidP="003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2D" w:rsidRPr="0079482D" w:rsidRDefault="00C1116F" w:rsidP="0079482D">
    <w:pPr>
      <w:pStyle w:val="Piedepgina"/>
      <w:jc w:val="center"/>
      <w:rPr>
        <w:rFonts w:ascii="Batang" w:eastAsia="Batang" w:hAnsi="Batang"/>
        <w:b/>
        <w:sz w:val="24"/>
        <w:szCs w:val="24"/>
      </w:rPr>
    </w:pPr>
    <w:r>
      <w:rPr>
        <w:rFonts w:ascii="Batang" w:eastAsia="Batang" w:hAnsi="Batang"/>
        <w:b/>
        <w:sz w:val="24"/>
        <w:szCs w:val="24"/>
      </w:rPr>
      <w:t xml:space="preserve">Aplicaciones ofimáticas.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586" w:rsidRDefault="00010586" w:rsidP="00381FCB">
      <w:pPr>
        <w:spacing w:after="0" w:line="240" w:lineRule="auto"/>
      </w:pPr>
      <w:r>
        <w:separator/>
      </w:r>
    </w:p>
  </w:footnote>
  <w:footnote w:type="continuationSeparator" w:id="0">
    <w:p w:rsidR="00010586" w:rsidRDefault="00010586" w:rsidP="0038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CB" w:rsidRPr="00381FCB" w:rsidRDefault="00381FCB" w:rsidP="00381FCB">
    <w:pPr>
      <w:pStyle w:val="Encabezado"/>
      <w:jc w:val="right"/>
      <w:rPr>
        <w:rFonts w:ascii="Batang" w:eastAsia="Batang" w:hAnsi="Batang"/>
        <w:b/>
        <w:sz w:val="24"/>
        <w:szCs w:val="24"/>
      </w:rPr>
    </w:pPr>
    <w:r w:rsidRPr="00EB032D"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8822986" wp14:editId="647FE31A">
          <wp:simplePos x="0" y="0"/>
          <wp:positionH relativeFrom="margin">
            <wp:posOffset>-1028700</wp:posOffset>
          </wp:positionH>
          <wp:positionV relativeFrom="margin">
            <wp:posOffset>-850900</wp:posOffset>
          </wp:positionV>
          <wp:extent cx="1905000" cy="914400"/>
          <wp:effectExtent l="0" t="0" r="0" b="0"/>
          <wp:wrapSquare wrapText="bothSides"/>
          <wp:docPr id="6" name="Imagen 6" descr="Resultado de imagen de isep c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isep c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381FCB">
      <w:rPr>
        <w:rFonts w:ascii="Batang" w:eastAsia="Batang" w:hAnsi="Batang"/>
        <w:b/>
        <w:sz w:val="24"/>
        <w:szCs w:val="24"/>
      </w:rPr>
      <w:t xml:space="preserve">Actividad </w:t>
    </w:r>
    <w:r w:rsidR="00C1116F">
      <w:rPr>
        <w:rFonts w:ascii="Batang" w:eastAsia="Batang" w:hAnsi="Batang"/>
        <w:b/>
        <w:sz w:val="24"/>
        <w:szCs w:val="24"/>
      </w:rPr>
      <w:t>5</w:t>
    </w:r>
    <w:r w:rsidRPr="00381FCB">
      <w:rPr>
        <w:rFonts w:ascii="Batang" w:eastAsia="Batang" w:hAnsi="Batang"/>
        <w:b/>
        <w:sz w:val="24"/>
        <w:szCs w:val="24"/>
      </w:rPr>
      <w:t xml:space="preserve">. </w:t>
    </w:r>
    <w:r w:rsidR="00C1116F">
      <w:rPr>
        <w:rFonts w:ascii="Batang" w:eastAsia="Batang" w:hAnsi="Batang"/>
        <w:b/>
        <w:sz w:val="24"/>
        <w:szCs w:val="24"/>
      </w:rPr>
      <w:t>Formato condicional.</w:t>
    </w:r>
    <w:r w:rsidRPr="00381FCB">
      <w:rPr>
        <w:rFonts w:ascii="Batang" w:eastAsia="Batang" w:hAnsi="Batang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42592"/>
    <w:multiLevelType w:val="hybridMultilevel"/>
    <w:tmpl w:val="6C883C16"/>
    <w:lvl w:ilvl="0" w:tplc="67E08798">
      <w:start w:val="1"/>
      <w:numFmt w:val="decimal"/>
      <w:lvlText w:val="%1."/>
      <w:lvlJc w:val="left"/>
      <w:pPr>
        <w:ind w:left="720" w:hanging="360"/>
      </w:pPr>
      <w:rPr>
        <w:rFonts w:ascii="Batang" w:eastAsia="Batang" w:hAnsi="Batang" w:cstheme="minorBid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2E3B"/>
    <w:multiLevelType w:val="hybridMultilevel"/>
    <w:tmpl w:val="6C883C16"/>
    <w:lvl w:ilvl="0" w:tplc="67E08798">
      <w:start w:val="1"/>
      <w:numFmt w:val="decimal"/>
      <w:lvlText w:val="%1."/>
      <w:lvlJc w:val="left"/>
      <w:pPr>
        <w:ind w:left="720" w:hanging="360"/>
      </w:pPr>
      <w:rPr>
        <w:rFonts w:ascii="Batang" w:eastAsia="Batang" w:hAnsi="Batang" w:cstheme="minorBid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6F"/>
    <w:rsid w:val="00010586"/>
    <w:rsid w:val="0004421D"/>
    <w:rsid w:val="00221BBD"/>
    <w:rsid w:val="003637CC"/>
    <w:rsid w:val="00381FCB"/>
    <w:rsid w:val="00396EFC"/>
    <w:rsid w:val="003F582D"/>
    <w:rsid w:val="004A1558"/>
    <w:rsid w:val="004B733B"/>
    <w:rsid w:val="0058592F"/>
    <w:rsid w:val="0079482D"/>
    <w:rsid w:val="009D31E7"/>
    <w:rsid w:val="00C1116F"/>
    <w:rsid w:val="00C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70B7"/>
  <w15:chartTrackingRefBased/>
  <w15:docId w15:val="{7B2373BE-CB53-4406-AC13-D3B28BF6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FCB"/>
  </w:style>
  <w:style w:type="paragraph" w:styleId="Piedepgina">
    <w:name w:val="footer"/>
    <w:basedOn w:val="Normal"/>
    <w:link w:val="PiedepginaCar"/>
    <w:uiPriority w:val="99"/>
    <w:unhideWhenUsed/>
    <w:rsid w:val="00381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FCB"/>
  </w:style>
  <w:style w:type="character" w:styleId="Hipervnculo">
    <w:name w:val="Hyperlink"/>
    <w:basedOn w:val="Fuentedeprrafopredeter"/>
    <w:uiPriority w:val="99"/>
    <w:unhideWhenUsed/>
    <w:rsid w:val="00381F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1FC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9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\Desktop\plantilla%20CE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CEU.dotx</Template>
  <TotalTime>18</TotalTime>
  <Pages>3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Lopez</dc:creator>
  <cp:keywords/>
  <dc:description/>
  <cp:lastModifiedBy>Esther Lopez</cp:lastModifiedBy>
  <cp:revision>2</cp:revision>
  <dcterms:created xsi:type="dcterms:W3CDTF">2018-11-30T20:09:00Z</dcterms:created>
  <dcterms:modified xsi:type="dcterms:W3CDTF">2018-11-30T20:29:00Z</dcterms:modified>
</cp:coreProperties>
</file>